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5B" w:rsidRDefault="00341920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9B0BD1">
        <w:rPr>
          <w:rFonts w:hAnsi="Times New Roman" w:hint="eastAsia"/>
        </w:rPr>
        <w:t xml:space="preserve">　　年　　月　　日　　</w:t>
      </w:r>
    </w:p>
    <w:p w:rsidR="0021085B" w:rsidRDefault="009B0BD1">
      <w:pPr>
        <w:spacing w:line="21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bookmarkStart w:id="0" w:name="_GoBack"/>
      <w:bookmarkEnd w:id="0"/>
      <w:r>
        <w:rPr>
          <w:rFonts w:hAnsi="Times New Roman" w:hint="eastAsia"/>
        </w:rPr>
        <w:t>弘前市建築主事　　　　　様</w:t>
      </w:r>
    </w:p>
    <w:p w:rsidR="0021085B" w:rsidRDefault="009B0BD1">
      <w:pPr>
        <w:spacing w:before="105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:rsidR="0021085B" w:rsidRDefault="009B0BD1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建築主　　　　　　　　　　　　　　　</w:t>
      </w:r>
    </w:p>
    <w:p w:rsidR="0021085B" w:rsidRDefault="009B0BD1">
      <w:pPr>
        <w:spacing w:after="105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印　　</w:t>
      </w:r>
    </w:p>
    <w:p w:rsidR="0021085B" w:rsidRDefault="009B0BD1">
      <w:pPr>
        <w:spacing w:after="105" w:line="210" w:lineRule="exact"/>
        <w:jc w:val="center"/>
        <w:rPr>
          <w:rFonts w:hAnsi="Times New Roman"/>
        </w:rPr>
      </w:pPr>
      <w:r>
        <w:rPr>
          <w:rFonts w:hAnsi="Times New Roman" w:hint="eastAsia"/>
        </w:rPr>
        <w:t>工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場</w:t>
      </w:r>
      <w:r>
        <w:rPr>
          <w:rFonts w:hAnsi="Times New Roman" w:hint="eastAsia"/>
          <w:kern w:val="0"/>
        </w:rPr>
        <w:t>・（</w:t>
      </w:r>
      <w:r>
        <w:rPr>
          <w:rFonts w:hAnsi="Times New Roman" w:hint="eastAsia"/>
        </w:rPr>
        <w:t>危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険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物）調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1470"/>
        <w:gridCol w:w="630"/>
        <w:gridCol w:w="2100"/>
      </w:tblGrid>
      <w:tr w:rsidR="0021085B">
        <w:trPr>
          <w:cantSplit/>
          <w:trHeight w:hRule="exact" w:val="420"/>
        </w:trPr>
        <w:tc>
          <w:tcPr>
            <w:tcW w:w="210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敷地の地名地番</w:t>
            </w:r>
          </w:p>
        </w:tc>
        <w:tc>
          <w:tcPr>
            <w:tcW w:w="5880" w:type="dxa"/>
            <w:gridSpan w:val="4"/>
            <w:vAlign w:val="center"/>
          </w:tcPr>
          <w:p w:rsidR="0021085B" w:rsidRDefault="009B0BD1">
            <w:pPr>
              <w:spacing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弘前市大字</w:t>
            </w: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用　途　地　域</w:t>
            </w:r>
          </w:p>
        </w:tc>
        <w:tc>
          <w:tcPr>
            <w:tcW w:w="5880" w:type="dxa"/>
            <w:gridSpan w:val="4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３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工場事業主名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工場事業主名</w:t>
            </w:r>
          </w:p>
        </w:tc>
        <w:tc>
          <w:tcPr>
            <w:tcW w:w="5880" w:type="dxa"/>
            <w:gridSpan w:val="4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21085B" w:rsidRDefault="009B0BD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　作業場の床面積</w:t>
            </w:r>
          </w:p>
          <w:p w:rsidR="0021085B" w:rsidRDefault="009B0BD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（㎡）</w:t>
            </w: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申請部分</w:t>
            </w:r>
          </w:p>
        </w:tc>
        <w:tc>
          <w:tcPr>
            <w:tcW w:w="4200" w:type="dxa"/>
            <w:gridSpan w:val="3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申請以外の部分</w:t>
            </w:r>
          </w:p>
        </w:tc>
        <w:tc>
          <w:tcPr>
            <w:tcW w:w="4200" w:type="dxa"/>
            <w:gridSpan w:val="3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4200" w:type="dxa"/>
            <w:gridSpan w:val="3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21085B" w:rsidRDefault="009B0BD1">
            <w:pPr>
              <w:ind w:left="420" w:hanging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　業態及び操業の大要</w:t>
            </w: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原料</w:t>
            </w:r>
          </w:p>
        </w:tc>
        <w:tc>
          <w:tcPr>
            <w:tcW w:w="4200" w:type="dxa"/>
            <w:gridSpan w:val="3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処理量</w:t>
            </w:r>
          </w:p>
        </w:tc>
        <w:tc>
          <w:tcPr>
            <w:tcW w:w="4200" w:type="dxa"/>
            <w:gridSpan w:val="3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製品</w:t>
            </w:r>
          </w:p>
        </w:tc>
        <w:tc>
          <w:tcPr>
            <w:tcW w:w="4200" w:type="dxa"/>
            <w:gridSpan w:val="3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作業方法</w:t>
            </w:r>
          </w:p>
        </w:tc>
        <w:tc>
          <w:tcPr>
            <w:tcW w:w="4200" w:type="dxa"/>
            <w:gridSpan w:val="3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21085B" w:rsidRDefault="009B0BD1">
            <w:pPr>
              <w:ind w:left="420" w:hanging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　設置機械原動機</w:t>
            </w: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47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機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械・種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63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台数</w:t>
            </w:r>
          </w:p>
        </w:tc>
        <w:tc>
          <w:tcPr>
            <w:tcW w:w="210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原動機の出力</w:t>
            </w:r>
            <w:r>
              <w:rPr>
                <w:rFonts w:hAnsi="Times New Roman"/>
              </w:rPr>
              <w:t>(kW)</w:t>
            </w: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新・増　　　設</w:t>
            </w:r>
          </w:p>
        </w:tc>
        <w:tc>
          <w:tcPr>
            <w:tcW w:w="147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既設</w:t>
            </w:r>
          </w:p>
        </w:tc>
        <w:tc>
          <w:tcPr>
            <w:tcW w:w="147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147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21085B" w:rsidRDefault="009B0BD1">
            <w:pPr>
              <w:ind w:left="420" w:hanging="42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７　危険物の貯蔵量</w:t>
            </w:r>
          </w:p>
          <w:p w:rsidR="0021085B" w:rsidRDefault="009B0BD1">
            <w:pPr>
              <w:ind w:left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又は処理量</w:t>
            </w: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47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危険物の種類</w:t>
            </w:r>
          </w:p>
        </w:tc>
        <w:tc>
          <w:tcPr>
            <w:tcW w:w="63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単位</w:t>
            </w:r>
          </w:p>
        </w:tc>
        <w:tc>
          <w:tcPr>
            <w:tcW w:w="210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　　　　　　量</w:t>
            </w: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新・増　　　設</w:t>
            </w:r>
          </w:p>
        </w:tc>
        <w:tc>
          <w:tcPr>
            <w:tcW w:w="147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既設</w:t>
            </w:r>
          </w:p>
        </w:tc>
        <w:tc>
          <w:tcPr>
            <w:tcW w:w="147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:rsidR="0021085B" w:rsidRDefault="0021085B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21085B" w:rsidRDefault="009B0BD1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147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  <w:tr w:rsidR="0021085B">
        <w:trPr>
          <w:cantSplit/>
          <w:trHeight w:hRule="exact" w:val="420"/>
        </w:trPr>
        <w:tc>
          <w:tcPr>
            <w:tcW w:w="2100" w:type="dxa"/>
            <w:vAlign w:val="center"/>
          </w:tcPr>
          <w:p w:rsidR="0021085B" w:rsidRDefault="009B0BD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８　参　考　事　項</w:t>
            </w:r>
          </w:p>
        </w:tc>
        <w:tc>
          <w:tcPr>
            <w:tcW w:w="5880" w:type="dxa"/>
            <w:gridSpan w:val="4"/>
            <w:vAlign w:val="center"/>
          </w:tcPr>
          <w:p w:rsidR="0021085B" w:rsidRDefault="0021085B">
            <w:pPr>
              <w:spacing w:line="210" w:lineRule="exact"/>
              <w:rPr>
                <w:rFonts w:hAnsi="Times New Roman"/>
              </w:rPr>
            </w:pPr>
          </w:p>
        </w:tc>
      </w:tr>
    </w:tbl>
    <w:p w:rsidR="0021085B" w:rsidRDefault="009B0BD1">
      <w:pPr>
        <w:spacing w:before="105" w:line="210" w:lineRule="exact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21085B" w:rsidRDefault="009B0BD1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建築主が法人その他の団体の場合は、その所在地、名称及び代表者名を記載してください。</w:t>
      </w:r>
    </w:p>
    <w:p w:rsidR="0021085B" w:rsidRDefault="009B0BD1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建築主（建築主が法人その他の団体の</w:t>
      </w:r>
      <w:r>
        <w:rPr>
          <w:rFonts w:hAnsi="Times New Roman" w:hint="eastAsia"/>
          <w:spacing w:val="2"/>
        </w:rPr>
        <w:t>場合は、代表者）が氏名を自署する場合</w:t>
      </w:r>
      <w:r>
        <w:rPr>
          <w:rFonts w:hAnsi="Times New Roman" w:hint="eastAsia"/>
        </w:rPr>
        <w:t>は、押印を省略することができます。</w:t>
      </w:r>
    </w:p>
    <w:p w:rsidR="0021085B" w:rsidRDefault="009B0BD1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３　用紙の大きさは、日本工業規格Ａ４縦長としてください。</w:t>
      </w:r>
    </w:p>
    <w:p w:rsidR="0021085B" w:rsidRDefault="009B0BD1">
      <w:pPr>
        <w:spacing w:line="210" w:lineRule="exact"/>
        <w:jc w:val="right"/>
      </w:pPr>
      <w:r>
        <w:rPr>
          <w:rFonts w:hAnsi="Times New Roman" w:hint="eastAsia"/>
        </w:rPr>
        <w:t xml:space="preserve">（担当及び提出先：建設部建築指導課）　</w:t>
      </w:r>
    </w:p>
    <w:sectPr w:rsidR="0021085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20" w:rsidRDefault="00FE7820">
      <w:pPr>
        <w:spacing w:line="240" w:lineRule="auto"/>
      </w:pPr>
      <w:r>
        <w:separator/>
      </w:r>
    </w:p>
  </w:endnote>
  <w:endnote w:type="continuationSeparator" w:id="0">
    <w:p w:rsidR="00FE7820" w:rsidRDefault="00FE7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5B" w:rsidRDefault="00210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20" w:rsidRDefault="00FE7820">
      <w:pPr>
        <w:spacing w:line="240" w:lineRule="auto"/>
      </w:pPr>
      <w:r>
        <w:separator/>
      </w:r>
    </w:p>
  </w:footnote>
  <w:footnote w:type="continuationSeparator" w:id="0">
    <w:p w:rsidR="00FE7820" w:rsidRDefault="00FE7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5B" w:rsidRDefault="00210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0BD1"/>
    <w:rsid w:val="0021085B"/>
    <w:rsid w:val="00341920"/>
    <w:rsid w:val="009B0BD1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8D1D77-B2B9-4015-9CBB-03846BA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osari</cp:lastModifiedBy>
  <cp:revision>3</cp:revision>
  <cp:lastPrinted>1999-11-19T05:42:00Z</cp:lastPrinted>
  <dcterms:created xsi:type="dcterms:W3CDTF">2016-06-08T10:24:00Z</dcterms:created>
  <dcterms:modified xsi:type="dcterms:W3CDTF">2019-04-18T02:45:00Z</dcterms:modified>
</cp:coreProperties>
</file>